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FB77FA" w:rsidP="00732C26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bCs/>
              </w:rPr>
              <w:t xml:space="preserve">Bedensel Uyum </w:t>
            </w:r>
            <w:proofErr w:type="gramStart"/>
            <w:r>
              <w:rPr>
                <w:rFonts w:ascii="Verdana" w:hAnsi="Verdana" w:cs="Tahoma"/>
                <w:b/>
                <w:bCs/>
              </w:rPr>
              <w:t xml:space="preserve">Merkezi </w:t>
            </w:r>
            <w:r w:rsidR="006817EA" w:rsidRPr="006817EA">
              <w:rPr>
                <w:rFonts w:ascii="Verdana" w:hAnsi="Verdana" w:cs="Tahoma"/>
                <w:b/>
                <w:bCs/>
              </w:rPr>
              <w:t xml:space="preserve"> Süreci</w:t>
            </w:r>
            <w:proofErr w:type="gramEnd"/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1755B5" w:rsidP="00003A27">
            <w:r>
              <w:t>E</w:t>
            </w:r>
            <w:r w:rsidR="002A1902">
              <w:t xml:space="preserve">krem </w:t>
            </w:r>
            <w:proofErr w:type="gramStart"/>
            <w:r w:rsidR="002A1902">
              <w:t>BUDAK</w:t>
            </w:r>
            <w:r>
              <w:t xml:space="preserve">    </w:t>
            </w:r>
            <w:r w:rsidR="002A1902">
              <w:t xml:space="preserve">    S</w:t>
            </w:r>
            <w:proofErr w:type="gramEnd"/>
            <w:r w:rsidR="002A1902">
              <w:t>.K.S Daire Bşk</w:t>
            </w:r>
            <w:r w:rsidR="002A1902">
              <w:br/>
              <w:t>Aydın KEKEÇ           Şube Müdürü</w:t>
            </w:r>
            <w:r>
              <w:br/>
            </w:r>
            <w:r w:rsidR="00003A27">
              <w:t>Rıdvan SÖĞÜT</w:t>
            </w:r>
            <w:r>
              <w:t xml:space="preserve">     </w:t>
            </w:r>
            <w:r w:rsidR="00016D57">
              <w:t xml:space="preserve">   </w:t>
            </w:r>
            <w:proofErr w:type="spellStart"/>
            <w:r w:rsidR="00003A27">
              <w:t>Şb</w:t>
            </w:r>
            <w:proofErr w:type="spellEnd"/>
            <w:r w:rsidR="00003A27">
              <w:t xml:space="preserve">. </w:t>
            </w:r>
            <w:proofErr w:type="spellStart"/>
            <w:r w:rsidR="00003A27">
              <w:t>Müd</w:t>
            </w:r>
            <w:proofErr w:type="spellEnd"/>
            <w:r w:rsidR="00003A27">
              <w:t xml:space="preserve">. </w:t>
            </w:r>
            <w:proofErr w:type="spellStart"/>
            <w:r w:rsidR="00003A27">
              <w:t>Yard</w:t>
            </w:r>
            <w:proofErr w:type="spellEnd"/>
            <w:r w:rsidR="00003A27">
              <w:t>.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26583B" w:rsidP="00732C26">
            <w:r>
              <w:t xml:space="preserve"> Spor Etkinlikler Düzenleme ve Uygulama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016D57" w:rsidRDefault="001755B5" w:rsidP="007C3A29">
            <w:pPr>
              <w:jc w:val="both"/>
            </w:pPr>
            <w:r>
              <w:t xml:space="preserve">Üniversitemiz </w:t>
            </w:r>
            <w:r w:rsidR="00016D57">
              <w:t xml:space="preserve">Bedensel Uyum </w:t>
            </w:r>
            <w:proofErr w:type="gramStart"/>
            <w:r w:rsidR="00016D57">
              <w:t xml:space="preserve">Merkezinde </w:t>
            </w:r>
            <w:r>
              <w:t>;  Üniversitemiz</w:t>
            </w:r>
            <w:proofErr w:type="gramEnd"/>
            <w:r>
              <w:t xml:space="preserve"> </w:t>
            </w:r>
            <w:r w:rsidR="00016D57">
              <w:t xml:space="preserve"> öğren</w:t>
            </w:r>
          </w:p>
          <w:p w:rsidR="006817EA" w:rsidRDefault="001755B5" w:rsidP="007C3A29">
            <w:pPr>
              <w:jc w:val="both"/>
            </w:pPr>
            <w:proofErr w:type="spellStart"/>
            <w:r>
              <w:t>cileri</w:t>
            </w:r>
            <w:proofErr w:type="spellEnd"/>
            <w:r>
              <w:t xml:space="preserve">, </w:t>
            </w:r>
            <w:proofErr w:type="gramStart"/>
            <w:r>
              <w:t>personeli  ve</w:t>
            </w:r>
            <w:proofErr w:type="gramEnd"/>
            <w:r>
              <w:t xml:space="preserve"> dışarıdan müracaat eden kişiler için ücret karşılığı  kullandırılarak  sportif faaliyetlerin yapılması  ve gelir elde  edilmesi.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EF2AB8" w:rsidP="007C3A29">
            <w:pPr>
              <w:jc w:val="both"/>
            </w:pPr>
            <w:r>
              <w:t>Günlük tekrar eden faaliyetler.</w:t>
            </w:r>
          </w:p>
        </w:tc>
      </w:tr>
      <w:tr w:rsidR="006817EA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D96661" w:rsidP="007C3A29">
            <w:pPr>
              <w:jc w:val="both"/>
            </w:pPr>
            <w:r>
              <w:t xml:space="preserve">Öğrenci, </w:t>
            </w:r>
            <w:proofErr w:type="gramStart"/>
            <w:r>
              <w:t>p</w:t>
            </w:r>
            <w:r w:rsidR="00EF2AB8">
              <w:t>ersonel  ve</w:t>
            </w:r>
            <w:proofErr w:type="gramEnd"/>
            <w:r w:rsidR="00EF2AB8">
              <w:t xml:space="preserve"> dışarıdan müracaat eden kişiler kayıt  </w:t>
            </w:r>
            <w:r w:rsidR="009B5553">
              <w:t>Bilgi Formunu  doldurur.</w:t>
            </w:r>
            <w:r w:rsidR="00EF3C56">
              <w:t xml:space="preserve"> Spor </w:t>
            </w:r>
            <w:proofErr w:type="gramStart"/>
            <w:r w:rsidR="00EF3C56">
              <w:t>yapmasına  engel</w:t>
            </w:r>
            <w:proofErr w:type="gramEnd"/>
            <w:r w:rsidR="00EF3C56">
              <w:t xml:space="preserve">  olma</w:t>
            </w:r>
            <w:r>
              <w:t>dığına dair Aile Hekimliğinden sağlık belgesi istenir. Üyelik giriş k</w:t>
            </w:r>
            <w:r w:rsidR="00EF3C56">
              <w:t>artı yazılır</w:t>
            </w:r>
            <w:r w:rsidR="00EF2AB8">
              <w:t xml:space="preserve">. Ücreti Meşelik Spor Salonu </w:t>
            </w:r>
            <w:proofErr w:type="gramStart"/>
            <w:r w:rsidR="00EF2AB8">
              <w:t>veznesine  yatırır</w:t>
            </w:r>
            <w:proofErr w:type="gramEnd"/>
            <w:r w:rsidR="00EF2AB8">
              <w:t xml:space="preserve">. Yatırılan </w:t>
            </w:r>
            <w:proofErr w:type="gramStart"/>
            <w:r w:rsidR="00EF2AB8">
              <w:t>makbuz  ilgili</w:t>
            </w:r>
            <w:proofErr w:type="gramEnd"/>
            <w:r w:rsidR="00EF2AB8">
              <w:t xml:space="preserve">  görevlice kontrol edilerek, </w:t>
            </w:r>
            <w:r w:rsidR="00EF3C56">
              <w:t>uygulanacak  program belirlenerek uygulama aşamasına geçilir.</w:t>
            </w:r>
          </w:p>
        </w:tc>
      </w:tr>
      <w:tr w:rsidR="006817EA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817EA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Default="006817EA" w:rsidP="00732C2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EF2AB8" w:rsidP="000F36D3">
            <w:pPr>
              <w:autoSpaceDE w:val="0"/>
              <w:autoSpaceDN w:val="0"/>
              <w:adjustRightInd w:val="0"/>
            </w:pPr>
            <w:r>
              <w:t xml:space="preserve">Günlük </w:t>
            </w:r>
            <w:proofErr w:type="gramStart"/>
            <w:r>
              <w:t xml:space="preserve">Gerçekleşen  </w:t>
            </w:r>
            <w:r w:rsidR="000F36D3">
              <w:t>Bedensel</w:t>
            </w:r>
            <w:proofErr w:type="gramEnd"/>
            <w:r w:rsidR="000F36D3">
              <w:t xml:space="preserve"> Uyum Merkezi </w:t>
            </w:r>
            <w:r>
              <w:t xml:space="preserve"> kullanılma sayısı.</w:t>
            </w:r>
          </w:p>
        </w:tc>
        <w:tc>
          <w:tcPr>
            <w:tcW w:w="2510" w:type="dxa"/>
            <w:vAlign w:val="center"/>
          </w:tcPr>
          <w:p w:rsidR="006817EA" w:rsidRDefault="00EF2AB8" w:rsidP="00DB75C5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Yılda 12 kere (Aylık dönemler)</w:t>
            </w:r>
          </w:p>
        </w:tc>
      </w:tr>
    </w:tbl>
    <w:p w:rsidR="006477C5" w:rsidRDefault="006477C5"/>
    <w:p w:rsidR="004D0009" w:rsidRDefault="00C32BF6">
      <w:r>
        <w:br w:type="page"/>
      </w:r>
      <w:r w:rsidR="002752B2">
        <w:rPr>
          <w:noProof/>
          <w:lang w:eastAsia="tr-TR"/>
        </w:rPr>
        <w:lastRenderedPageBreak/>
        <w:drawing>
          <wp:inline distT="0" distB="0" distL="0" distR="0">
            <wp:extent cx="5810250" cy="6915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nsel Uyum Merkezi süreci Vis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834" cy="69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009" w:rsidSect="0064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D9" w:rsidRDefault="008E1CD9" w:rsidP="00EB341B">
      <w:pPr>
        <w:spacing w:after="0" w:line="240" w:lineRule="auto"/>
      </w:pPr>
      <w:r>
        <w:separator/>
      </w:r>
    </w:p>
  </w:endnote>
  <w:endnote w:type="continuationSeparator" w:id="0">
    <w:p w:rsidR="008E1CD9" w:rsidRDefault="008E1CD9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7" w:rsidRDefault="007053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299" w:type="dxa"/>
      <w:tblInd w:w="108" w:type="dxa"/>
      <w:tblLook w:val="04A0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003A27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 xml:space="preserve">Süreç El Kitabı Versiyon No: 1, Versiyon Tarihi : </w:t>
          </w:r>
          <w:r w:rsidR="00003A27">
            <w:rPr>
              <w:rFonts w:ascii="Verdana" w:hAnsi="Verdana" w:cs="Verdana"/>
              <w:i/>
              <w:iCs/>
              <w:sz w:val="18"/>
              <w:szCs w:val="18"/>
            </w:rPr>
            <w:t>02</w:t>
          </w:r>
          <w:proofErr w:type="gramStart"/>
          <w:r>
            <w:rPr>
              <w:rFonts w:ascii="Verdana" w:hAnsi="Verdana" w:cs="Verdana"/>
              <w:i/>
              <w:iCs/>
              <w:sz w:val="18"/>
              <w:szCs w:val="18"/>
            </w:rPr>
            <w:t>…..</w:t>
          </w:r>
          <w:proofErr w:type="gramEnd"/>
          <w:r>
            <w:rPr>
              <w:rFonts w:ascii="Verdana" w:hAnsi="Verdana" w:cs="Verdana"/>
              <w:i/>
              <w:iCs/>
              <w:sz w:val="18"/>
              <w:szCs w:val="18"/>
            </w:rPr>
            <w:t>/…</w:t>
          </w:r>
          <w:r w:rsidR="00003A27">
            <w:rPr>
              <w:rFonts w:ascii="Verdana" w:hAnsi="Verdana" w:cs="Verdana"/>
              <w:i/>
              <w:iCs/>
              <w:sz w:val="18"/>
              <w:szCs w:val="18"/>
            </w:rPr>
            <w:t>01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EF3C56">
            <w:rPr>
              <w:rFonts w:ascii="Verdana" w:hAnsi="Verdana" w:cs="Verdana"/>
              <w:i/>
              <w:iCs/>
              <w:sz w:val="18"/>
              <w:szCs w:val="18"/>
            </w:rPr>
            <w:t>1</w:t>
          </w:r>
          <w:r w:rsidR="00003A27">
            <w:rPr>
              <w:rFonts w:ascii="Verdana" w:hAnsi="Verdana" w:cs="Verdana"/>
              <w:i/>
              <w:iCs/>
              <w:sz w:val="18"/>
              <w:szCs w:val="18"/>
            </w:rPr>
            <w:t>3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Content>
              <w:r w:rsidR="001D4C62">
                <w:t xml:space="preserve">Sayfa </w:t>
              </w:r>
              <w:r w:rsidR="00E37BA7">
                <w:fldChar w:fldCharType="begin"/>
              </w:r>
              <w:r w:rsidR="009D3BF4">
                <w:instrText xml:space="preserve"> PAGE </w:instrText>
              </w:r>
              <w:r w:rsidR="00E37BA7">
                <w:fldChar w:fldCharType="separate"/>
              </w:r>
              <w:r w:rsidR="007C3A29">
                <w:rPr>
                  <w:noProof/>
                </w:rPr>
                <w:t>1</w:t>
              </w:r>
              <w:r w:rsidR="00E37BA7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fldSimple w:instr=" NUMPAGES  ">
                <w:r w:rsidR="007C3A29">
                  <w:rPr>
                    <w:noProof/>
                  </w:rPr>
                  <w:t>2</w:t>
                </w:r>
              </w:fldSimple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7" w:rsidRDefault="007053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D9" w:rsidRDefault="008E1CD9" w:rsidP="00EB341B">
      <w:pPr>
        <w:spacing w:after="0" w:line="240" w:lineRule="auto"/>
      </w:pPr>
      <w:r>
        <w:separator/>
      </w:r>
    </w:p>
  </w:footnote>
  <w:footnote w:type="continuationSeparator" w:id="0">
    <w:p w:rsidR="008E1CD9" w:rsidRDefault="008E1CD9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7" w:rsidRDefault="007053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705337" w:rsidP="00052D3F">
          <w:pPr>
            <w:pStyle w:val="stbilgi"/>
            <w:jc w:val="center"/>
          </w:pPr>
          <w:r w:rsidRPr="00705337">
            <w:rPr>
              <w:noProof/>
              <w:lang w:eastAsia="tr-TR"/>
            </w:rPr>
            <w:drawing>
              <wp:inline distT="0" distB="0" distL="0" distR="0">
                <wp:extent cx="952500" cy="952500"/>
                <wp:effectExtent l="19050" t="0" r="0" b="0"/>
                <wp:docPr id="1" name="Resim 1" descr="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003A27" w:rsidP="00003A27">
          <w:pPr>
            <w:pStyle w:val="stbilgi"/>
          </w:pPr>
          <w:r>
            <w:t>02</w:t>
          </w:r>
          <w:r w:rsidR="002A1902">
            <w:t>.</w:t>
          </w:r>
          <w:r>
            <w:t>01</w:t>
          </w:r>
          <w:r w:rsidR="002A1902">
            <w:t>.</w:t>
          </w:r>
          <w:r w:rsidR="00EF3C56">
            <w:t>201</w:t>
          </w:r>
          <w:r>
            <w:t>3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37752" w:rsidRDefault="001D4C62" w:rsidP="00A57D79">
              <w:r>
                <w:t xml:space="preserve">Sayfa </w:t>
              </w:r>
              <w:r w:rsidR="00E37BA7">
                <w:fldChar w:fldCharType="begin"/>
              </w:r>
              <w:r w:rsidR="009D3BF4">
                <w:instrText xml:space="preserve"> PAGE </w:instrText>
              </w:r>
              <w:r w:rsidR="00E37BA7">
                <w:fldChar w:fldCharType="separate"/>
              </w:r>
              <w:r w:rsidR="007C3A29">
                <w:rPr>
                  <w:noProof/>
                </w:rPr>
                <w:t>1</w:t>
              </w:r>
              <w:r w:rsidR="00E37BA7">
                <w:rPr>
                  <w:noProof/>
                </w:rPr>
                <w:fldChar w:fldCharType="end"/>
              </w:r>
              <w:r>
                <w:t xml:space="preserve"> / </w:t>
              </w:r>
              <w:fldSimple w:instr=" NUMPAGES  ">
                <w:r w:rsidR="007C3A29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637752" w:rsidRDefault="00637752" w:rsidP="0063775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7" w:rsidRDefault="0070533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34C6"/>
    <w:rsid w:val="00003A27"/>
    <w:rsid w:val="00016D57"/>
    <w:rsid w:val="0002063E"/>
    <w:rsid w:val="0002384F"/>
    <w:rsid w:val="00043CED"/>
    <w:rsid w:val="00051FA7"/>
    <w:rsid w:val="00052D3F"/>
    <w:rsid w:val="00062D0A"/>
    <w:rsid w:val="0007367E"/>
    <w:rsid w:val="00075B0C"/>
    <w:rsid w:val="00085141"/>
    <w:rsid w:val="000B2EFB"/>
    <w:rsid w:val="000C1CFA"/>
    <w:rsid w:val="000D2988"/>
    <w:rsid w:val="000F2E23"/>
    <w:rsid w:val="000F36D3"/>
    <w:rsid w:val="000F65A5"/>
    <w:rsid w:val="00106591"/>
    <w:rsid w:val="00111B91"/>
    <w:rsid w:val="001216F0"/>
    <w:rsid w:val="00124775"/>
    <w:rsid w:val="001247BA"/>
    <w:rsid w:val="00131AAA"/>
    <w:rsid w:val="00152409"/>
    <w:rsid w:val="0015572E"/>
    <w:rsid w:val="00161228"/>
    <w:rsid w:val="00164536"/>
    <w:rsid w:val="00171C5C"/>
    <w:rsid w:val="0017455F"/>
    <w:rsid w:val="001755B5"/>
    <w:rsid w:val="00195FE9"/>
    <w:rsid w:val="001B10B0"/>
    <w:rsid w:val="001D4C62"/>
    <w:rsid w:val="001E7777"/>
    <w:rsid w:val="0021448A"/>
    <w:rsid w:val="00244DE9"/>
    <w:rsid w:val="0026583B"/>
    <w:rsid w:val="002747C1"/>
    <w:rsid w:val="002752B2"/>
    <w:rsid w:val="0028346A"/>
    <w:rsid w:val="002A1902"/>
    <w:rsid w:val="002E1740"/>
    <w:rsid w:val="002F12FB"/>
    <w:rsid w:val="002F3D11"/>
    <w:rsid w:val="00302F6F"/>
    <w:rsid w:val="0030719A"/>
    <w:rsid w:val="003200A8"/>
    <w:rsid w:val="00331EEB"/>
    <w:rsid w:val="003467AB"/>
    <w:rsid w:val="00362219"/>
    <w:rsid w:val="00363BBB"/>
    <w:rsid w:val="00394C0F"/>
    <w:rsid w:val="00396E8A"/>
    <w:rsid w:val="003E6185"/>
    <w:rsid w:val="003E635C"/>
    <w:rsid w:val="003E6D45"/>
    <w:rsid w:val="00432E68"/>
    <w:rsid w:val="0045026A"/>
    <w:rsid w:val="004759DE"/>
    <w:rsid w:val="00492F0E"/>
    <w:rsid w:val="004D0009"/>
    <w:rsid w:val="004D78B5"/>
    <w:rsid w:val="004D7DA9"/>
    <w:rsid w:val="004E2FD4"/>
    <w:rsid w:val="00517D3E"/>
    <w:rsid w:val="005278A3"/>
    <w:rsid w:val="00551A6A"/>
    <w:rsid w:val="0056650E"/>
    <w:rsid w:val="00566AC1"/>
    <w:rsid w:val="005804E1"/>
    <w:rsid w:val="005A2CA7"/>
    <w:rsid w:val="005E439E"/>
    <w:rsid w:val="00625B6E"/>
    <w:rsid w:val="00637752"/>
    <w:rsid w:val="00646ED1"/>
    <w:rsid w:val="006477C5"/>
    <w:rsid w:val="00660914"/>
    <w:rsid w:val="00680F43"/>
    <w:rsid w:val="006817EA"/>
    <w:rsid w:val="00690893"/>
    <w:rsid w:val="00690E11"/>
    <w:rsid w:val="006B584F"/>
    <w:rsid w:val="006B7794"/>
    <w:rsid w:val="006C5E7A"/>
    <w:rsid w:val="006D2ECF"/>
    <w:rsid w:val="006D7D5A"/>
    <w:rsid w:val="00705337"/>
    <w:rsid w:val="007140CC"/>
    <w:rsid w:val="007151D4"/>
    <w:rsid w:val="00727259"/>
    <w:rsid w:val="00732C26"/>
    <w:rsid w:val="00740494"/>
    <w:rsid w:val="00742FF6"/>
    <w:rsid w:val="00751486"/>
    <w:rsid w:val="00772D0F"/>
    <w:rsid w:val="00783A0E"/>
    <w:rsid w:val="0078426A"/>
    <w:rsid w:val="00790896"/>
    <w:rsid w:val="007A4CDB"/>
    <w:rsid w:val="007A5923"/>
    <w:rsid w:val="007B2787"/>
    <w:rsid w:val="007C3A29"/>
    <w:rsid w:val="007D47C5"/>
    <w:rsid w:val="007D5164"/>
    <w:rsid w:val="007F3395"/>
    <w:rsid w:val="00811E22"/>
    <w:rsid w:val="0081745C"/>
    <w:rsid w:val="00827556"/>
    <w:rsid w:val="008435F4"/>
    <w:rsid w:val="008622BC"/>
    <w:rsid w:val="008640DB"/>
    <w:rsid w:val="00865088"/>
    <w:rsid w:val="00872A7E"/>
    <w:rsid w:val="0088665D"/>
    <w:rsid w:val="008A07A9"/>
    <w:rsid w:val="008E1CD9"/>
    <w:rsid w:val="008F1492"/>
    <w:rsid w:val="00913CBF"/>
    <w:rsid w:val="00914545"/>
    <w:rsid w:val="009205B5"/>
    <w:rsid w:val="00921E2C"/>
    <w:rsid w:val="00930442"/>
    <w:rsid w:val="009325F2"/>
    <w:rsid w:val="00957048"/>
    <w:rsid w:val="0096357A"/>
    <w:rsid w:val="00963D9A"/>
    <w:rsid w:val="00981AFC"/>
    <w:rsid w:val="009840A6"/>
    <w:rsid w:val="00994E64"/>
    <w:rsid w:val="009A34C6"/>
    <w:rsid w:val="009B5553"/>
    <w:rsid w:val="009D3BF4"/>
    <w:rsid w:val="009E4AF6"/>
    <w:rsid w:val="00A25E08"/>
    <w:rsid w:val="00A30D2A"/>
    <w:rsid w:val="00A32A13"/>
    <w:rsid w:val="00A4202E"/>
    <w:rsid w:val="00A45E25"/>
    <w:rsid w:val="00A532C0"/>
    <w:rsid w:val="00A57D79"/>
    <w:rsid w:val="00A61AF2"/>
    <w:rsid w:val="00A82FE9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E7B42"/>
    <w:rsid w:val="00AF303A"/>
    <w:rsid w:val="00B0577D"/>
    <w:rsid w:val="00B2653D"/>
    <w:rsid w:val="00B40F9B"/>
    <w:rsid w:val="00B62524"/>
    <w:rsid w:val="00BD6050"/>
    <w:rsid w:val="00BD68B1"/>
    <w:rsid w:val="00C1410D"/>
    <w:rsid w:val="00C1415C"/>
    <w:rsid w:val="00C1586C"/>
    <w:rsid w:val="00C316A2"/>
    <w:rsid w:val="00C32BF6"/>
    <w:rsid w:val="00C47FD0"/>
    <w:rsid w:val="00C54907"/>
    <w:rsid w:val="00C73616"/>
    <w:rsid w:val="00CB3757"/>
    <w:rsid w:val="00CB47F6"/>
    <w:rsid w:val="00CC4446"/>
    <w:rsid w:val="00D220E3"/>
    <w:rsid w:val="00D33EBF"/>
    <w:rsid w:val="00D541FF"/>
    <w:rsid w:val="00D6327E"/>
    <w:rsid w:val="00D96661"/>
    <w:rsid w:val="00DB75C5"/>
    <w:rsid w:val="00DC0686"/>
    <w:rsid w:val="00DC1A0E"/>
    <w:rsid w:val="00DC33C1"/>
    <w:rsid w:val="00DE13ED"/>
    <w:rsid w:val="00DE4A7B"/>
    <w:rsid w:val="00DE72A5"/>
    <w:rsid w:val="00DF0246"/>
    <w:rsid w:val="00DF6582"/>
    <w:rsid w:val="00DF6887"/>
    <w:rsid w:val="00E06005"/>
    <w:rsid w:val="00E118E6"/>
    <w:rsid w:val="00E130EE"/>
    <w:rsid w:val="00E17A06"/>
    <w:rsid w:val="00E2379C"/>
    <w:rsid w:val="00E31447"/>
    <w:rsid w:val="00E35997"/>
    <w:rsid w:val="00E37BA7"/>
    <w:rsid w:val="00E4219E"/>
    <w:rsid w:val="00E63F95"/>
    <w:rsid w:val="00E85965"/>
    <w:rsid w:val="00E95B76"/>
    <w:rsid w:val="00EB07BD"/>
    <w:rsid w:val="00EB341B"/>
    <w:rsid w:val="00ED1C42"/>
    <w:rsid w:val="00ED21B5"/>
    <w:rsid w:val="00EE3281"/>
    <w:rsid w:val="00EE59FF"/>
    <w:rsid w:val="00EE6A21"/>
    <w:rsid w:val="00EF2AB8"/>
    <w:rsid w:val="00EF3C56"/>
    <w:rsid w:val="00F00EF0"/>
    <w:rsid w:val="00F12D0E"/>
    <w:rsid w:val="00F40BF0"/>
    <w:rsid w:val="00F40EF9"/>
    <w:rsid w:val="00F60B9B"/>
    <w:rsid w:val="00F64DD6"/>
    <w:rsid w:val="00F736AD"/>
    <w:rsid w:val="00F740FE"/>
    <w:rsid w:val="00F74F78"/>
    <w:rsid w:val="00F83A36"/>
    <w:rsid w:val="00F8585E"/>
    <w:rsid w:val="00F92940"/>
    <w:rsid w:val="00FB77FA"/>
    <w:rsid w:val="00FD5F93"/>
    <w:rsid w:val="00FF0528"/>
    <w:rsid w:val="00FF1E7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TA\Desktop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3F2D04-88D2-4FC5-B5F1-EF769D24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User</cp:lastModifiedBy>
  <cp:revision>8</cp:revision>
  <cp:lastPrinted>2011-03-08T08:13:00Z</cp:lastPrinted>
  <dcterms:created xsi:type="dcterms:W3CDTF">2016-01-06T07:41:00Z</dcterms:created>
  <dcterms:modified xsi:type="dcterms:W3CDTF">2017-01-26T11:48:00Z</dcterms:modified>
</cp:coreProperties>
</file>