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76636A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Öğrenci Kulüpleri Oluşturma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C743F4" w:rsidRDefault="004903F4" w:rsidP="00C743F4">
            <w:r>
              <w:t xml:space="preserve">Ekrem BUDAK            </w:t>
            </w:r>
            <w:r w:rsidR="0076636A">
              <w:t xml:space="preserve"> </w:t>
            </w:r>
            <w:r w:rsidR="00C743F4">
              <w:t xml:space="preserve">      </w:t>
            </w:r>
            <w:r w:rsidR="0076636A">
              <w:t>S</w:t>
            </w:r>
            <w:r w:rsidR="007B60D3">
              <w:t>.K.S Daire Bşk</w:t>
            </w:r>
            <w:r w:rsidR="007B60D3">
              <w:br/>
            </w:r>
            <w:r w:rsidR="00E50718">
              <w:t>Davut BOZGEYİK</w:t>
            </w:r>
            <w:r w:rsidR="00BF23F6">
              <w:t xml:space="preserve">     </w:t>
            </w:r>
            <w:r w:rsidR="00E50718">
              <w:t xml:space="preserve">   </w:t>
            </w:r>
            <w:r w:rsidR="00C743F4">
              <w:t xml:space="preserve">      </w:t>
            </w:r>
            <w:r w:rsidR="0076636A">
              <w:t xml:space="preserve"> Şube Müdürü </w:t>
            </w:r>
            <w:r w:rsidR="0076636A">
              <w:br/>
            </w:r>
            <w:r w:rsidR="00C743F4">
              <w:t xml:space="preserve"> Gökhan TALAŞ                  Bilgisayar </w:t>
            </w:r>
            <w:proofErr w:type="spellStart"/>
            <w:r w:rsidR="00C743F4">
              <w:t>İşl</w:t>
            </w:r>
            <w:proofErr w:type="spellEnd"/>
            <w:r w:rsidR="00C743F4">
              <w:t>.</w:t>
            </w:r>
          </w:p>
          <w:p w:rsidR="00C743F4" w:rsidRDefault="00C743F4" w:rsidP="00C743F4">
            <w:r>
              <w:t xml:space="preserve">İlknur TUNA </w:t>
            </w:r>
            <w:proofErr w:type="gramStart"/>
            <w:r>
              <w:t>ÖZDEMİR     Bilgisayar</w:t>
            </w:r>
            <w:proofErr w:type="gramEnd"/>
            <w:r>
              <w:t xml:space="preserve"> </w:t>
            </w:r>
            <w:proofErr w:type="spellStart"/>
            <w:r>
              <w:t>İşl</w:t>
            </w:r>
            <w:proofErr w:type="spellEnd"/>
            <w:r>
              <w:t>.</w:t>
            </w:r>
          </w:p>
          <w:p w:rsidR="00C743F4" w:rsidRDefault="00C743F4" w:rsidP="00E50718">
            <w:r>
              <w:t>Uğur ÖZGÜLER                  Memur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76636A" w:rsidP="00732C26">
            <w:r>
              <w:t xml:space="preserve"> -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76636A" w:rsidP="00347170">
            <w:pPr>
              <w:jc w:val="both"/>
            </w:pPr>
            <w:r>
              <w:t xml:space="preserve">Üniversitemiz </w:t>
            </w:r>
            <w:proofErr w:type="gramStart"/>
            <w:r>
              <w:t>Öğrencilerinin  sosyal</w:t>
            </w:r>
            <w:proofErr w:type="gramEnd"/>
            <w:r>
              <w:t>-kültürel aktivitelerini artırmak.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792239" w:rsidP="00347170">
            <w:pPr>
              <w:jc w:val="both"/>
            </w:pPr>
            <w:r>
              <w:t xml:space="preserve">Öğretim </w:t>
            </w:r>
            <w:proofErr w:type="gramStart"/>
            <w:r>
              <w:t>Dönemi  içerisinde</w:t>
            </w:r>
            <w:proofErr w:type="gramEnd"/>
            <w:r>
              <w:t>.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792239" w:rsidP="00347170">
            <w:pPr>
              <w:jc w:val="both"/>
            </w:pPr>
            <w:r>
              <w:t xml:space="preserve">Kulüp açmak </w:t>
            </w:r>
            <w:proofErr w:type="gramStart"/>
            <w:r>
              <w:t>isteyen  öğrenciler</w:t>
            </w:r>
            <w:proofErr w:type="gramEnd"/>
            <w:r>
              <w:t xml:space="preserve"> müracaat eder. </w:t>
            </w:r>
            <w:proofErr w:type="gramStart"/>
            <w:r>
              <w:t>Öğrenciye  kulüpler</w:t>
            </w:r>
            <w:proofErr w:type="gramEnd"/>
            <w:r>
              <w:t xml:space="preserve">  hakkında  bilgi verilir. ESOGÜ Öğrenci Kulüpleri Yönergesi </w:t>
            </w:r>
          </w:p>
          <w:p w:rsidR="00792239" w:rsidRDefault="00792239" w:rsidP="00347170">
            <w:pPr>
              <w:jc w:val="both"/>
            </w:pPr>
            <w:proofErr w:type="gramStart"/>
            <w:r>
              <w:t>ve</w:t>
            </w:r>
            <w:proofErr w:type="gramEnd"/>
            <w:r>
              <w:t xml:space="preserve"> başvuru formu verilir. </w:t>
            </w:r>
            <w:proofErr w:type="gramStart"/>
            <w:r>
              <w:t>Öğrenciler  düzenlemeleri</w:t>
            </w:r>
            <w:proofErr w:type="gramEnd"/>
            <w:r>
              <w:t xml:space="preserve"> yaptıktan  sonra  fakültesi aracılığıyla  Kulüp başvuru formunu ve yönergeyi S.K.S Daire  </w:t>
            </w:r>
            <w:proofErr w:type="spellStart"/>
            <w:r>
              <w:t>Bşk.’na</w:t>
            </w:r>
            <w:proofErr w:type="spellEnd"/>
            <w:r>
              <w:t xml:space="preserve">  gönderir. </w:t>
            </w:r>
            <w:proofErr w:type="gramStart"/>
            <w:r>
              <w:t>Başvurunun  kabul</w:t>
            </w:r>
            <w:proofErr w:type="gramEnd"/>
            <w:r>
              <w:t xml:space="preserve"> edilip, edilmediği</w:t>
            </w:r>
          </w:p>
          <w:p w:rsidR="00792239" w:rsidRDefault="00792239" w:rsidP="00347170">
            <w:pPr>
              <w:jc w:val="both"/>
            </w:pPr>
            <w:r>
              <w:t>Fakültelerine</w:t>
            </w:r>
            <w:r w:rsidR="00C743F4">
              <w:t xml:space="preserve"> yazı </w:t>
            </w:r>
            <w:proofErr w:type="gramStart"/>
            <w:r w:rsidR="00C743F4">
              <w:t>ile  bildirilir</w:t>
            </w:r>
            <w:proofErr w:type="gramEnd"/>
            <w:r w:rsidR="00C743F4">
              <w:t>. Başvuru k</w:t>
            </w:r>
            <w:r>
              <w:t xml:space="preserve">abul edildikten </w:t>
            </w:r>
            <w:proofErr w:type="gramStart"/>
            <w:r>
              <w:t>sonra  kulüp</w:t>
            </w:r>
            <w:proofErr w:type="gramEnd"/>
            <w:r>
              <w:t xml:space="preserve"> açılarak danışman hocaları ve fakültenin kontrolünde faaliyetlerine  başlar.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086DA6" w:rsidP="00086DA6">
            <w:pPr>
              <w:autoSpaceDE w:val="0"/>
              <w:autoSpaceDN w:val="0"/>
              <w:adjustRightInd w:val="0"/>
            </w:pPr>
            <w:proofErr w:type="spellStart"/>
            <w:r>
              <w:t>Külüplerin</w:t>
            </w:r>
            <w:proofErr w:type="spellEnd"/>
            <w:r>
              <w:t xml:space="preserve"> öğretim </w:t>
            </w:r>
            <w:proofErr w:type="gramStart"/>
            <w:r>
              <w:t>dönemi  çerisinde</w:t>
            </w:r>
            <w:proofErr w:type="gramEnd"/>
            <w:r>
              <w:t xml:space="preserve">  düzenledikleri  faaliyet sayısı.</w:t>
            </w:r>
          </w:p>
        </w:tc>
        <w:tc>
          <w:tcPr>
            <w:tcW w:w="2510" w:type="dxa"/>
            <w:vAlign w:val="center"/>
          </w:tcPr>
          <w:p w:rsidR="006817EA" w:rsidRDefault="006817EA" w:rsidP="00DB75C5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Yılda 2 kere (Güz, </w:t>
            </w:r>
            <w:r w:rsidR="00DB75C5"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ahar</w:t>
            </w:r>
            <w:r w:rsidR="00DB75C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dönemi)</w:t>
            </w:r>
          </w:p>
        </w:tc>
      </w:tr>
    </w:tbl>
    <w:p w:rsidR="006477C5" w:rsidRDefault="006477C5"/>
    <w:p w:rsidR="004D0009" w:rsidRDefault="00C32BF6">
      <w:r>
        <w:br w:type="page"/>
      </w:r>
      <w:r w:rsidR="003D43C9">
        <w:rPr>
          <w:noProof/>
          <w:lang w:eastAsia="tr-TR"/>
        </w:rPr>
        <w:lastRenderedPageBreak/>
        <w:drawing>
          <wp:inline distT="0" distB="0" distL="0" distR="0">
            <wp:extent cx="5867400" cy="6886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GÜ Öğrenci Kulüpleri Süreci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696" cy="688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90" w:rsidRDefault="002B6990" w:rsidP="00EB341B">
      <w:pPr>
        <w:spacing w:after="0" w:line="240" w:lineRule="auto"/>
      </w:pPr>
      <w:r>
        <w:separator/>
      </w:r>
    </w:p>
  </w:endnote>
  <w:endnote w:type="continuationSeparator" w:id="0">
    <w:p w:rsidR="002B6990" w:rsidRDefault="002B6990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57" w:rsidRDefault="00AD15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99" w:type="dxa"/>
      <w:tblInd w:w="108" w:type="dxa"/>
      <w:tblLook w:val="04A0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E50718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 xml:space="preserve">Süreç El Kitabı Versiyon No: 1, Versiyon Tarihi : </w:t>
          </w:r>
          <w:r w:rsidR="00E50718">
            <w:rPr>
              <w:rFonts w:ascii="Verdana" w:hAnsi="Verdana" w:cs="Verdana"/>
              <w:i/>
              <w:iCs/>
              <w:sz w:val="18"/>
              <w:szCs w:val="18"/>
            </w:rPr>
            <w:t>15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..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/…</w:t>
          </w:r>
          <w:r w:rsidR="00E50718">
            <w:rPr>
              <w:rFonts w:ascii="Verdana" w:hAnsi="Verdana" w:cs="Verdana"/>
              <w:i/>
              <w:iCs/>
              <w:sz w:val="18"/>
              <w:szCs w:val="18"/>
            </w:rPr>
            <w:t>10</w:t>
          </w:r>
          <w:r w:rsidR="0076636A">
            <w:rPr>
              <w:rFonts w:ascii="Verdana" w:hAnsi="Verdana" w:cs="Verdana"/>
              <w:i/>
              <w:iCs/>
              <w:sz w:val="18"/>
              <w:szCs w:val="18"/>
            </w:rPr>
            <w:t>.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76636A">
            <w:rPr>
              <w:rFonts w:ascii="Verdana" w:hAnsi="Verdana" w:cs="Verdana"/>
              <w:i/>
              <w:iCs/>
              <w:sz w:val="18"/>
              <w:szCs w:val="18"/>
            </w:rPr>
            <w:t>1</w:t>
          </w:r>
          <w:r w:rsidR="00E50718">
            <w:rPr>
              <w:rFonts w:ascii="Verdana" w:hAnsi="Verdana" w:cs="Verdana"/>
              <w:i/>
              <w:iCs/>
              <w:sz w:val="18"/>
              <w:szCs w:val="18"/>
            </w:rPr>
            <w:t>4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Content>
              <w:r w:rsidR="001D4C62">
                <w:t xml:space="preserve">Sayfa </w:t>
              </w:r>
              <w:r w:rsidR="00F82C6D">
                <w:fldChar w:fldCharType="begin"/>
              </w:r>
              <w:r w:rsidR="00921EEF">
                <w:instrText xml:space="preserve"> PAGE </w:instrText>
              </w:r>
              <w:r w:rsidR="00F82C6D">
                <w:fldChar w:fldCharType="separate"/>
              </w:r>
              <w:r w:rsidR="00347170">
                <w:rPr>
                  <w:noProof/>
                </w:rPr>
                <w:t>2</w:t>
              </w:r>
              <w:r w:rsidR="00F82C6D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fldSimple w:instr=" NUMPAGES  ">
                <w:r w:rsidR="00347170">
                  <w:rPr>
                    <w:noProof/>
                  </w:rPr>
                  <w:t>2</w:t>
                </w:r>
              </w:fldSimple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57" w:rsidRDefault="00AD15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90" w:rsidRDefault="002B6990" w:rsidP="00EB341B">
      <w:pPr>
        <w:spacing w:after="0" w:line="240" w:lineRule="auto"/>
      </w:pPr>
      <w:r>
        <w:separator/>
      </w:r>
    </w:p>
  </w:footnote>
  <w:footnote w:type="continuationSeparator" w:id="0">
    <w:p w:rsidR="002B6990" w:rsidRDefault="002B6990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57" w:rsidRDefault="00AD15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AD1557" w:rsidP="00052D3F">
          <w:pPr>
            <w:pStyle w:val="stbilgi"/>
            <w:jc w:val="center"/>
          </w:pPr>
          <w:r w:rsidRPr="00AD1557">
            <w:rPr>
              <w:noProof/>
              <w:lang w:eastAsia="tr-TR"/>
            </w:rPr>
            <w:drawing>
              <wp:inline distT="0" distB="0" distL="0" distR="0">
                <wp:extent cx="1085850" cy="895350"/>
                <wp:effectExtent l="19050" t="0" r="0" b="0"/>
                <wp:docPr id="13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E50718" w:rsidP="00E50718">
          <w:pPr>
            <w:pStyle w:val="stbilgi"/>
          </w:pPr>
          <w:r>
            <w:t>15</w:t>
          </w:r>
          <w:r w:rsidR="0076636A">
            <w:t>.</w:t>
          </w:r>
          <w:r>
            <w:t>10</w:t>
          </w:r>
          <w:r w:rsidR="0076636A">
            <w:t>.201</w:t>
          </w:r>
          <w:r>
            <w:t>4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37752" w:rsidRDefault="001D4C62" w:rsidP="00A57D79">
              <w:r>
                <w:t xml:space="preserve">Sayfa </w:t>
              </w:r>
              <w:r w:rsidR="00F82C6D">
                <w:fldChar w:fldCharType="begin"/>
              </w:r>
              <w:r w:rsidR="00921EEF">
                <w:instrText xml:space="preserve"> PAGE </w:instrText>
              </w:r>
              <w:r w:rsidR="00F82C6D">
                <w:fldChar w:fldCharType="separate"/>
              </w:r>
              <w:r w:rsidR="00347170">
                <w:rPr>
                  <w:noProof/>
                </w:rPr>
                <w:t>2</w:t>
              </w:r>
              <w:r w:rsidR="00F82C6D"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 w:rsidR="00347170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57" w:rsidRDefault="00AD15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93D3E"/>
    <w:rsid w:val="00017849"/>
    <w:rsid w:val="0002063E"/>
    <w:rsid w:val="0002384F"/>
    <w:rsid w:val="00043CED"/>
    <w:rsid w:val="00051FA7"/>
    <w:rsid w:val="00052D3F"/>
    <w:rsid w:val="00062D0A"/>
    <w:rsid w:val="00064C95"/>
    <w:rsid w:val="0007367E"/>
    <w:rsid w:val="00075B0C"/>
    <w:rsid w:val="00085141"/>
    <w:rsid w:val="00086DA6"/>
    <w:rsid w:val="000B2EFB"/>
    <w:rsid w:val="000C1CFA"/>
    <w:rsid w:val="000C4477"/>
    <w:rsid w:val="000D2988"/>
    <w:rsid w:val="000F2E23"/>
    <w:rsid w:val="000F65A5"/>
    <w:rsid w:val="00106591"/>
    <w:rsid w:val="00111B91"/>
    <w:rsid w:val="001216F0"/>
    <w:rsid w:val="00124775"/>
    <w:rsid w:val="001247BA"/>
    <w:rsid w:val="00131AAA"/>
    <w:rsid w:val="0015572E"/>
    <w:rsid w:val="00164536"/>
    <w:rsid w:val="00171C5C"/>
    <w:rsid w:val="0017455F"/>
    <w:rsid w:val="00195FE9"/>
    <w:rsid w:val="001B10B0"/>
    <w:rsid w:val="001D4C62"/>
    <w:rsid w:val="001E7777"/>
    <w:rsid w:val="00244DE9"/>
    <w:rsid w:val="0026417B"/>
    <w:rsid w:val="002747C1"/>
    <w:rsid w:val="0028346A"/>
    <w:rsid w:val="002B6990"/>
    <w:rsid w:val="002E1740"/>
    <w:rsid w:val="002F12FB"/>
    <w:rsid w:val="002F3D11"/>
    <w:rsid w:val="00302F6F"/>
    <w:rsid w:val="0030719A"/>
    <w:rsid w:val="003200A8"/>
    <w:rsid w:val="00331EEB"/>
    <w:rsid w:val="003467AB"/>
    <w:rsid w:val="00347170"/>
    <w:rsid w:val="00362219"/>
    <w:rsid w:val="00363BBB"/>
    <w:rsid w:val="00394C0F"/>
    <w:rsid w:val="003C19FD"/>
    <w:rsid w:val="003D43C9"/>
    <w:rsid w:val="003E6185"/>
    <w:rsid w:val="003E635C"/>
    <w:rsid w:val="003E6D45"/>
    <w:rsid w:val="00432E68"/>
    <w:rsid w:val="00437DE0"/>
    <w:rsid w:val="004426B1"/>
    <w:rsid w:val="0045026A"/>
    <w:rsid w:val="004759DE"/>
    <w:rsid w:val="004903F4"/>
    <w:rsid w:val="00492F0E"/>
    <w:rsid w:val="004B3462"/>
    <w:rsid w:val="004D0009"/>
    <w:rsid w:val="004D78B5"/>
    <w:rsid w:val="004D7DA9"/>
    <w:rsid w:val="0050462A"/>
    <w:rsid w:val="00517D3E"/>
    <w:rsid w:val="005278A3"/>
    <w:rsid w:val="00551A6A"/>
    <w:rsid w:val="0056650E"/>
    <w:rsid w:val="00566AC1"/>
    <w:rsid w:val="005804E1"/>
    <w:rsid w:val="00593D3E"/>
    <w:rsid w:val="005A2CA7"/>
    <w:rsid w:val="005E439E"/>
    <w:rsid w:val="0060044C"/>
    <w:rsid w:val="00625B6E"/>
    <w:rsid w:val="00627B04"/>
    <w:rsid w:val="00637752"/>
    <w:rsid w:val="00646ED1"/>
    <w:rsid w:val="006477C5"/>
    <w:rsid w:val="00660914"/>
    <w:rsid w:val="00680F43"/>
    <w:rsid w:val="006817EA"/>
    <w:rsid w:val="00690893"/>
    <w:rsid w:val="00690E11"/>
    <w:rsid w:val="006B584F"/>
    <w:rsid w:val="006B7794"/>
    <w:rsid w:val="006C5E7A"/>
    <w:rsid w:val="006D2ECF"/>
    <w:rsid w:val="006D7D5A"/>
    <w:rsid w:val="007140CC"/>
    <w:rsid w:val="007151D4"/>
    <w:rsid w:val="00717036"/>
    <w:rsid w:val="00732C26"/>
    <w:rsid w:val="00740494"/>
    <w:rsid w:val="00742FF6"/>
    <w:rsid w:val="00751486"/>
    <w:rsid w:val="0076636A"/>
    <w:rsid w:val="00772D0F"/>
    <w:rsid w:val="00783A0E"/>
    <w:rsid w:val="0078426A"/>
    <w:rsid w:val="00790896"/>
    <w:rsid w:val="00792239"/>
    <w:rsid w:val="00797032"/>
    <w:rsid w:val="007A4CDB"/>
    <w:rsid w:val="007A5923"/>
    <w:rsid w:val="007B2787"/>
    <w:rsid w:val="007B60D3"/>
    <w:rsid w:val="007D47C5"/>
    <w:rsid w:val="007D5164"/>
    <w:rsid w:val="007F3395"/>
    <w:rsid w:val="00811E22"/>
    <w:rsid w:val="00827556"/>
    <w:rsid w:val="00836093"/>
    <w:rsid w:val="008435F4"/>
    <w:rsid w:val="008622BC"/>
    <w:rsid w:val="008640DB"/>
    <w:rsid w:val="00864B6E"/>
    <w:rsid w:val="00865088"/>
    <w:rsid w:val="00872A7E"/>
    <w:rsid w:val="0088665D"/>
    <w:rsid w:val="008A07A9"/>
    <w:rsid w:val="008F1492"/>
    <w:rsid w:val="00913CBF"/>
    <w:rsid w:val="00914545"/>
    <w:rsid w:val="00917EF1"/>
    <w:rsid w:val="009205B5"/>
    <w:rsid w:val="00921E2C"/>
    <w:rsid w:val="00921EEF"/>
    <w:rsid w:val="00930442"/>
    <w:rsid w:val="009325F2"/>
    <w:rsid w:val="00941330"/>
    <w:rsid w:val="00957048"/>
    <w:rsid w:val="0096357A"/>
    <w:rsid w:val="00963D9A"/>
    <w:rsid w:val="00981AFC"/>
    <w:rsid w:val="009840A6"/>
    <w:rsid w:val="00994E64"/>
    <w:rsid w:val="009D318B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D1557"/>
    <w:rsid w:val="00AE7B42"/>
    <w:rsid w:val="00AF303A"/>
    <w:rsid w:val="00B0577D"/>
    <w:rsid w:val="00B2056B"/>
    <w:rsid w:val="00B2653D"/>
    <w:rsid w:val="00B40F9B"/>
    <w:rsid w:val="00B62524"/>
    <w:rsid w:val="00BD6050"/>
    <w:rsid w:val="00BD68B1"/>
    <w:rsid w:val="00BE5F79"/>
    <w:rsid w:val="00BF23F6"/>
    <w:rsid w:val="00C1410D"/>
    <w:rsid w:val="00C1415C"/>
    <w:rsid w:val="00C1586C"/>
    <w:rsid w:val="00C316A2"/>
    <w:rsid w:val="00C32BF6"/>
    <w:rsid w:val="00C35D61"/>
    <w:rsid w:val="00C47FD0"/>
    <w:rsid w:val="00C54907"/>
    <w:rsid w:val="00C73616"/>
    <w:rsid w:val="00C743F4"/>
    <w:rsid w:val="00CB47F6"/>
    <w:rsid w:val="00CC4446"/>
    <w:rsid w:val="00D220E3"/>
    <w:rsid w:val="00D33EBF"/>
    <w:rsid w:val="00D541FF"/>
    <w:rsid w:val="00D6327E"/>
    <w:rsid w:val="00D72B60"/>
    <w:rsid w:val="00DB75C5"/>
    <w:rsid w:val="00DC0686"/>
    <w:rsid w:val="00DC1A0E"/>
    <w:rsid w:val="00DC33C1"/>
    <w:rsid w:val="00DE13ED"/>
    <w:rsid w:val="00DE157B"/>
    <w:rsid w:val="00DE4A7B"/>
    <w:rsid w:val="00DF0246"/>
    <w:rsid w:val="00DF6582"/>
    <w:rsid w:val="00E118E6"/>
    <w:rsid w:val="00E130EE"/>
    <w:rsid w:val="00E17A06"/>
    <w:rsid w:val="00E2379C"/>
    <w:rsid w:val="00E31447"/>
    <w:rsid w:val="00E35997"/>
    <w:rsid w:val="00E50718"/>
    <w:rsid w:val="00E63F95"/>
    <w:rsid w:val="00E85965"/>
    <w:rsid w:val="00EB07BD"/>
    <w:rsid w:val="00EB33BE"/>
    <w:rsid w:val="00EB341B"/>
    <w:rsid w:val="00ED1C42"/>
    <w:rsid w:val="00EE3281"/>
    <w:rsid w:val="00EE59FF"/>
    <w:rsid w:val="00F00EF0"/>
    <w:rsid w:val="00F12D0E"/>
    <w:rsid w:val="00F40BF0"/>
    <w:rsid w:val="00F40EF9"/>
    <w:rsid w:val="00F5382E"/>
    <w:rsid w:val="00F60B9B"/>
    <w:rsid w:val="00F64DD6"/>
    <w:rsid w:val="00F736AD"/>
    <w:rsid w:val="00F740FE"/>
    <w:rsid w:val="00F82C6D"/>
    <w:rsid w:val="00F8585E"/>
    <w:rsid w:val="00F92940"/>
    <w:rsid w:val="00FE1385"/>
    <w:rsid w:val="00FF0528"/>
    <w:rsid w:val="00FF1E7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CA7F0F-BBC2-4049-B6BC-F5C55D8B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4</cp:revision>
  <cp:lastPrinted>2011-03-07T06:53:00Z</cp:lastPrinted>
  <dcterms:created xsi:type="dcterms:W3CDTF">2016-01-06T07:39:00Z</dcterms:created>
  <dcterms:modified xsi:type="dcterms:W3CDTF">2017-01-26T11:55:00Z</dcterms:modified>
</cp:coreProperties>
</file>